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FF" w:rsidRPr="00BA4340" w:rsidRDefault="006959FF" w:rsidP="00BA4340">
      <w:pPr>
        <w:jc w:val="right"/>
        <w:rPr>
          <w:rFonts w:ascii="Helvetica" w:hAnsi="Helvetica"/>
          <w:sz w:val="22"/>
        </w:rPr>
      </w:pPr>
      <w:r w:rsidRPr="00BA4340">
        <w:rPr>
          <w:rFonts w:ascii="Helvetica" w:hAnsi="Helvetica"/>
          <w:sz w:val="22"/>
        </w:rPr>
        <w:t>Name:  ______________________________</w:t>
      </w:r>
    </w:p>
    <w:p w:rsidR="006959FF" w:rsidRPr="00BA4340" w:rsidRDefault="006959FF" w:rsidP="00BA4340">
      <w:pPr>
        <w:jc w:val="right"/>
        <w:rPr>
          <w:rFonts w:ascii="Helvetica" w:hAnsi="Helvetica"/>
          <w:sz w:val="22"/>
        </w:rPr>
      </w:pPr>
      <w:r w:rsidRPr="00BA4340">
        <w:rPr>
          <w:rFonts w:ascii="Helvetica" w:hAnsi="Helvetica"/>
          <w:sz w:val="22"/>
        </w:rPr>
        <w:t>Block:  ___________________</w:t>
      </w:r>
    </w:p>
    <w:p w:rsidR="006959FF" w:rsidRPr="00BA4340" w:rsidRDefault="006959FF" w:rsidP="00BA4340">
      <w:pPr>
        <w:jc w:val="center"/>
        <w:rPr>
          <w:rFonts w:ascii="Helvetica" w:hAnsi="Helvetica"/>
          <w:b/>
          <w:sz w:val="28"/>
        </w:rPr>
      </w:pPr>
      <w:r w:rsidRPr="00BA4340">
        <w:rPr>
          <w:rFonts w:ascii="Helvetica" w:hAnsi="Helvetica"/>
          <w:b/>
          <w:sz w:val="28"/>
        </w:rPr>
        <w:t>Copyright and Fair Use</w:t>
      </w:r>
    </w:p>
    <w:p w:rsidR="006959FF" w:rsidRDefault="006959FF" w:rsidP="00BA4340">
      <w:pPr>
        <w:rPr>
          <w:rFonts w:ascii="Helvetica" w:hAnsi="Helvetica"/>
          <w:sz w:val="22"/>
        </w:rPr>
      </w:pPr>
      <w:r w:rsidRPr="00BA4340">
        <w:rPr>
          <w:rFonts w:ascii="Helvetica" w:hAnsi="Helvetica"/>
          <w:sz w:val="22"/>
        </w:rPr>
        <w:t xml:space="preserve">Go to </w:t>
      </w:r>
      <w:hyperlink r:id="rId5" w:history="1">
        <w:r w:rsidRPr="00BA4340">
          <w:rPr>
            <w:rStyle w:val="Hyperlink"/>
            <w:rFonts w:ascii="Helvetica" w:hAnsi="Helvetica"/>
            <w:sz w:val="22"/>
          </w:rPr>
          <w:t>www.cyberbee.com/cb_copyright.swf</w:t>
        </w:r>
      </w:hyperlink>
      <w:r w:rsidRPr="00BA4340">
        <w:rPr>
          <w:rFonts w:ascii="Helvetica" w:hAnsi="Helvetica"/>
          <w:sz w:val="22"/>
        </w:rPr>
        <w:t xml:space="preserve"> and answer the following questions</w:t>
      </w:r>
      <w:r>
        <w:rPr>
          <w:rFonts w:ascii="Helvetica" w:hAnsi="Helvetica"/>
          <w:sz w:val="22"/>
        </w:rPr>
        <w:t>:</w:t>
      </w:r>
    </w:p>
    <w:p w:rsidR="006959FF" w:rsidRPr="003446C7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1.  </w:t>
      </w:r>
      <w:r w:rsidRPr="003446C7">
        <w:rPr>
          <w:rFonts w:ascii="Helvetica" w:hAnsi="Helvetica"/>
          <w:sz w:val="22"/>
        </w:rPr>
        <w:t>Name three groups of people that copyright protects.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2.  If you created a project with images you pulled from the internet, could you display that project in the school’s hallways?  Why or why not?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  What about in an art gallery?  Why or why not?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4.  What is an attribution?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5.  When should you give credit to the original creator of work you’re using?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6.  There are 25 students in a class, but the teacher only has 24 copies of the textbook.  Can she legally xeorox 1 extra copy of the book for the student who doesn’t have one?  Why or why not?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7.  What three questions should you ask yourself to make sure the material you want to use falls under Fair Use?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8.  What materials do NOT have copyright protection?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9.  What can you do if you want to use copyrighted material and you aren’t sure whether it can be used under Fair Use?</w:t>
      </w: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Default="006959FF" w:rsidP="003446C7">
      <w:pPr>
        <w:rPr>
          <w:rFonts w:ascii="Helvetica" w:hAnsi="Helvetica"/>
          <w:sz w:val="22"/>
        </w:rPr>
      </w:pPr>
    </w:p>
    <w:p w:rsidR="006959FF" w:rsidRPr="003446C7" w:rsidRDefault="006959FF" w:rsidP="003446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10.  Even if the copyright police aren’t watching your every move, why shouldn’t you use copyrighted material illegally?</w:t>
      </w:r>
    </w:p>
    <w:sectPr w:rsidR="006959FF" w:rsidRPr="003446C7" w:rsidSect="00BA43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5D8D"/>
    <w:multiLevelType w:val="hybridMultilevel"/>
    <w:tmpl w:val="D900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40"/>
    <w:rsid w:val="0001310C"/>
    <w:rsid w:val="001605C5"/>
    <w:rsid w:val="001C6C3A"/>
    <w:rsid w:val="003446C7"/>
    <w:rsid w:val="00364BE3"/>
    <w:rsid w:val="0040522C"/>
    <w:rsid w:val="00480EB3"/>
    <w:rsid w:val="00600DE8"/>
    <w:rsid w:val="00613D18"/>
    <w:rsid w:val="006959FF"/>
    <w:rsid w:val="0073587A"/>
    <w:rsid w:val="00752D46"/>
    <w:rsid w:val="00BA4340"/>
    <w:rsid w:val="00DC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43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berbee.com/cb_copyright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 Kuchinski</dc:creator>
  <cp:keywords/>
  <dc:description/>
  <cp:lastModifiedBy>Authorized User</cp:lastModifiedBy>
  <cp:revision>8</cp:revision>
  <dcterms:created xsi:type="dcterms:W3CDTF">2008-08-26T01:19:00Z</dcterms:created>
  <dcterms:modified xsi:type="dcterms:W3CDTF">2009-05-12T14:33:00Z</dcterms:modified>
</cp:coreProperties>
</file>